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39" w:rsidRDefault="00A83539" w:rsidP="001C179F">
      <w:pPr>
        <w:pStyle w:val="NoSpacing"/>
        <w:pBdr>
          <w:between w:val="double" w:sz="4" w:space="1" w:color="auto"/>
        </w:pBd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ООО «Компания «ВИЛТОР»</w:t>
      </w:r>
    </w:p>
    <w:p w:rsidR="00A83539" w:rsidRDefault="00A83539" w:rsidP="001C179F">
      <w:pPr>
        <w:pStyle w:val="NoSpacing"/>
        <w:pBdr>
          <w:between w:val="double" w:sz="4" w:space="1" w:color="auto"/>
        </w:pBd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83539" w:rsidRPr="00117A4E" w:rsidRDefault="00A83539" w:rsidP="001C179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127051, г. Москва, ул. Трубная, д. 32,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Тел.: (499)</w:t>
      </w:r>
      <w:r>
        <w:rPr>
          <w:rStyle w:val="apple-converted-space"/>
          <w:rFonts w:ascii="Times New Roman" w:hAnsi="Times New Roman"/>
          <w:color w:val="000000"/>
        </w:rPr>
        <w:t> 922-89-15</w:t>
      </w:r>
    </w:p>
    <w:p w:rsidR="00A83539" w:rsidRDefault="00A83539" w:rsidP="001C179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стр. 3, этаж 1, помещение 4, комната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Е-mail: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Style w:val="s2"/>
          <w:rFonts w:ascii="Times New Roman" w:hAnsi="Times New Roman"/>
          <w:bCs/>
          <w:color w:val="000000"/>
        </w:rPr>
        <w:t>viltor13@</w:t>
      </w:r>
      <w:r w:rsidRPr="00117A4E">
        <w:rPr>
          <w:rStyle w:val="s2"/>
          <w:rFonts w:ascii="Times New Roman" w:hAnsi="Times New Roman"/>
          <w:bCs/>
          <w:color w:val="000000"/>
        </w:rPr>
        <w:t>yandex.ru</w:t>
      </w:r>
    </w:p>
    <w:p w:rsidR="00A83539" w:rsidRDefault="00A83539" w:rsidP="001C179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 7702381085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КПП 770201001</w:t>
      </w:r>
    </w:p>
    <w:p w:rsidR="00A83539" w:rsidRDefault="00A83539" w:rsidP="001C179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 40702810610000209831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к/с 30101810145250000974</w:t>
      </w:r>
    </w:p>
    <w:p w:rsidR="00A83539" w:rsidRDefault="00A83539" w:rsidP="001E55B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АО «Тинькофф Банк»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БИК 044525974</w:t>
      </w:r>
    </w:p>
    <w:p w:rsidR="00A83539" w:rsidRPr="001D5FA1" w:rsidRDefault="00A83539" w:rsidP="001C179F">
      <w:pPr>
        <w:pStyle w:val="NoSpacing"/>
        <w:pBdr>
          <w:between w:val="double" w:sz="4" w:space="1" w:color="auto"/>
        </w:pBdr>
        <w:jc w:val="both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lang w:val="en-US"/>
        </w:rPr>
        <w:t>www</w:t>
      </w:r>
      <w:r w:rsidRPr="001D5FA1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viltor</w:t>
      </w:r>
      <w:r w:rsidRPr="001D5FA1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A83539" w:rsidRDefault="00A83539" w:rsidP="002B4078">
      <w:pPr>
        <w:pStyle w:val="NoSpacing"/>
        <w:pBdr>
          <w:between w:val="double" w:sz="4" w:space="1" w:color="auto"/>
        </w:pBdr>
        <w:jc w:val="both"/>
      </w:pPr>
      <w:r>
        <w:t xml:space="preserve"> </w:t>
      </w:r>
    </w:p>
    <w:p w:rsidR="00A83539" w:rsidRPr="007A1A91" w:rsidRDefault="00A83539" w:rsidP="003D5DE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Коммерческое предложение от 15.07.2019 г.</w:t>
      </w:r>
    </w:p>
    <w:p w:rsidR="00A83539" w:rsidRPr="003D5DE3" w:rsidRDefault="00A83539" w:rsidP="003D5DE3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МДФ</w:t>
      </w:r>
      <w:r>
        <w:rPr>
          <w:rFonts w:ascii="Times New Roman" w:hAnsi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sz w:val="40"/>
          <w:szCs w:val="40"/>
        </w:rPr>
        <w:t>Шекснинского КДП</w:t>
      </w:r>
    </w:p>
    <w:tbl>
      <w:tblPr>
        <w:tblW w:w="7521" w:type="dxa"/>
        <w:jc w:val="center"/>
        <w:tblInd w:w="-837" w:type="dxa"/>
        <w:tblLook w:val="00A0"/>
      </w:tblPr>
      <w:tblGrid>
        <w:gridCol w:w="2182"/>
        <w:gridCol w:w="1288"/>
        <w:gridCol w:w="1503"/>
        <w:gridCol w:w="1269"/>
        <w:gridCol w:w="1279"/>
      </w:tblGrid>
      <w:tr w:rsidR="00A83539" w:rsidRPr="009F61C9" w:rsidTr="003D5DE3">
        <w:trPr>
          <w:trHeight w:val="336"/>
          <w:jc w:val="center"/>
        </w:trPr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Толщина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Кол-во листов в пачке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Цена руб/м</w:t>
            </w:r>
            <w:r w:rsidRPr="003D5DE3">
              <w:rPr>
                <w:rFonts w:cs="Calibri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A83539" w:rsidRPr="009F61C9" w:rsidTr="003D5DE3">
        <w:trPr>
          <w:trHeight w:val="293"/>
          <w:jc w:val="center"/>
        </w:trPr>
        <w:tc>
          <w:tcPr>
            <w:tcW w:w="218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</w:tcPr>
          <w:p w:rsidR="00A83539" w:rsidRPr="003D5DE3" w:rsidRDefault="00A83539" w:rsidP="003D5DE3">
            <w:pPr>
              <w:spacing w:after="0" w:line="36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3539" w:rsidRPr="003D5DE3" w:rsidRDefault="00A83539" w:rsidP="003D5DE3">
            <w:pPr>
              <w:spacing w:after="0" w:line="36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83539" w:rsidRPr="003D5DE3" w:rsidRDefault="00A83539" w:rsidP="003D5DE3">
            <w:pPr>
              <w:spacing w:after="0" w:line="36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Сорт</w:t>
            </w:r>
          </w:p>
        </w:tc>
      </w:tr>
      <w:tr w:rsidR="00A83539" w:rsidRPr="009F61C9" w:rsidTr="003D5DE3">
        <w:trPr>
          <w:trHeight w:val="293"/>
          <w:jc w:val="center"/>
        </w:trPr>
        <w:tc>
          <w:tcPr>
            <w:tcW w:w="21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3539" w:rsidRPr="009F61C9" w:rsidTr="003D5DE3">
        <w:trPr>
          <w:trHeight w:val="334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2750х1830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6 мм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</w:tr>
      <w:tr w:rsidR="00A83539" w:rsidRPr="009F61C9" w:rsidTr="003D5DE3">
        <w:trPr>
          <w:trHeight w:val="295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2750х1830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8 мм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173</w:t>
            </w:r>
          </w:p>
        </w:tc>
      </w:tr>
      <w:tr w:rsidR="00A83539" w:rsidRPr="009F61C9" w:rsidTr="003D5DE3">
        <w:trPr>
          <w:trHeight w:val="258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2750х1830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10 мм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198</w:t>
            </w:r>
          </w:p>
        </w:tc>
      </w:tr>
      <w:tr w:rsidR="00A83539" w:rsidRPr="009F61C9" w:rsidTr="003D5DE3">
        <w:trPr>
          <w:trHeight w:val="247"/>
          <w:jc w:val="center"/>
        </w:trPr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2750х1830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12 мм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213</w:t>
            </w:r>
          </w:p>
        </w:tc>
      </w:tr>
      <w:tr w:rsidR="00A83539" w:rsidRPr="009F61C9" w:rsidTr="003D5DE3">
        <w:trPr>
          <w:trHeight w:val="247"/>
          <w:jc w:val="center"/>
        </w:trPr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2440х1830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16 мм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val="en-US"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3</w:t>
            </w:r>
            <w:r w:rsidRPr="003D5DE3">
              <w:rPr>
                <w:rFonts w:cs="Calibri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val="en-US"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val="en-US" w:eastAsia="ru-RU"/>
              </w:rPr>
              <w:t>280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val="en-US"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val="en-US" w:eastAsia="ru-RU"/>
              </w:rPr>
              <w:t>278</w:t>
            </w:r>
          </w:p>
        </w:tc>
      </w:tr>
      <w:tr w:rsidR="00A83539" w:rsidRPr="009F61C9" w:rsidTr="003D5DE3">
        <w:trPr>
          <w:trHeight w:val="247"/>
          <w:jc w:val="center"/>
        </w:trPr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2750х1830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16 мм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val="en-US"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3</w:t>
            </w:r>
            <w:r w:rsidRPr="003D5DE3">
              <w:rPr>
                <w:rFonts w:cs="Calibri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val="en-US"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val="en-US" w:eastAsia="ru-RU"/>
              </w:rPr>
              <w:t>291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val="en-US"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A83539" w:rsidRPr="009F61C9" w:rsidTr="003D5DE3">
        <w:trPr>
          <w:trHeight w:val="247"/>
          <w:jc w:val="center"/>
        </w:trPr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2440х1830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18 мм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val="en-US"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val="en-US" w:eastAsia="ru-RU"/>
              </w:rPr>
              <w:t>308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val="en-US"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val="en-US" w:eastAsia="ru-RU"/>
              </w:rPr>
              <w:t>303</w:t>
            </w:r>
          </w:p>
        </w:tc>
      </w:tr>
      <w:tr w:rsidR="00A83539" w:rsidRPr="009F61C9" w:rsidTr="003D5DE3">
        <w:trPr>
          <w:trHeight w:val="247"/>
          <w:jc w:val="center"/>
        </w:trPr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2440х1830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24 мм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val="en-US"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val="en-US" w:eastAsia="ru-RU"/>
              </w:rPr>
              <w:t>381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83539" w:rsidRPr="003D5DE3" w:rsidRDefault="00A83539" w:rsidP="003D5DE3">
            <w:pPr>
              <w:spacing w:after="0" w:line="360" w:lineRule="auto"/>
              <w:jc w:val="center"/>
              <w:rPr>
                <w:rFonts w:cs="Calibri"/>
                <w:color w:val="000000"/>
                <w:sz w:val="28"/>
                <w:szCs w:val="28"/>
                <w:lang w:val="en-US" w:eastAsia="ru-RU"/>
              </w:rPr>
            </w:pPr>
            <w:r w:rsidRPr="003D5DE3">
              <w:rPr>
                <w:rFonts w:cs="Calibri"/>
                <w:color w:val="000000"/>
                <w:sz w:val="28"/>
                <w:szCs w:val="28"/>
                <w:lang w:val="en-US" w:eastAsia="ru-RU"/>
              </w:rPr>
              <w:t>370</w:t>
            </w:r>
          </w:p>
        </w:tc>
      </w:tr>
    </w:tbl>
    <w:p w:rsidR="00A83539" w:rsidRDefault="00A83539" w:rsidP="003D5DE3">
      <w:pPr>
        <w:spacing w:after="0" w:line="360" w:lineRule="auto"/>
        <w:ind w:firstLine="454"/>
        <w:rPr>
          <w:rFonts w:ascii="Times New Roman" w:hAnsi="Times New Roman"/>
          <w:b/>
          <w:sz w:val="24"/>
          <w:szCs w:val="24"/>
        </w:rPr>
      </w:pPr>
    </w:p>
    <w:p w:rsidR="00A83539" w:rsidRPr="003D5DE3" w:rsidRDefault="00A83539" w:rsidP="003D5DE3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3D5DE3">
        <w:rPr>
          <w:rFonts w:ascii="Times New Roman" w:hAnsi="Times New Roman"/>
          <w:sz w:val="28"/>
          <w:szCs w:val="28"/>
        </w:rPr>
        <w:t>Цена указана с НДС на условиях отгрузки со склада: г. Москва, Коровинское ш., д. 35, стр. 26</w:t>
      </w:r>
    </w:p>
    <w:p w:rsidR="00A83539" w:rsidRPr="003D5DE3" w:rsidRDefault="00A83539" w:rsidP="003D5DE3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3D5DE3">
        <w:rPr>
          <w:rFonts w:ascii="Times New Roman" w:hAnsi="Times New Roman"/>
          <w:sz w:val="28"/>
          <w:szCs w:val="28"/>
        </w:rPr>
        <w:t>Возможна доставка товара</w:t>
      </w:r>
      <w:r>
        <w:rPr>
          <w:rFonts w:ascii="Times New Roman" w:hAnsi="Times New Roman"/>
          <w:sz w:val="28"/>
          <w:szCs w:val="28"/>
        </w:rPr>
        <w:t xml:space="preserve"> от 5-ти пачек </w:t>
      </w:r>
      <w:r w:rsidRPr="003D5DE3">
        <w:rPr>
          <w:rFonts w:ascii="Times New Roman" w:hAnsi="Times New Roman"/>
          <w:sz w:val="28"/>
          <w:szCs w:val="28"/>
        </w:rPr>
        <w:t>– рассчитывается индивидуально</w:t>
      </w:r>
    </w:p>
    <w:p w:rsidR="00A83539" w:rsidRPr="003D5DE3" w:rsidRDefault="00A83539" w:rsidP="003D5DE3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3D5DE3">
        <w:rPr>
          <w:rFonts w:ascii="Times New Roman" w:hAnsi="Times New Roman"/>
          <w:sz w:val="28"/>
          <w:szCs w:val="28"/>
        </w:rPr>
        <w:t>Будем рады ответить на все интересующие Вас вопросы по телефонам:</w:t>
      </w:r>
    </w:p>
    <w:p w:rsidR="00A83539" w:rsidRPr="003D5DE3" w:rsidRDefault="00A83539" w:rsidP="003D5DE3">
      <w:pPr>
        <w:spacing w:after="0" w:line="360" w:lineRule="auto"/>
        <w:ind w:firstLine="284"/>
        <w:rPr>
          <w:rFonts w:ascii="Times New Roman" w:hAnsi="Times New Roman"/>
          <w:sz w:val="32"/>
          <w:szCs w:val="32"/>
        </w:rPr>
      </w:pPr>
      <w:bookmarkStart w:id="0" w:name="_Hlk14280277"/>
      <w:bookmarkStart w:id="1" w:name="_GoBack"/>
      <w:r w:rsidRPr="003D5DE3">
        <w:rPr>
          <w:rFonts w:ascii="Times New Roman" w:hAnsi="Times New Roman"/>
          <w:sz w:val="32"/>
          <w:szCs w:val="32"/>
        </w:rPr>
        <w:t xml:space="preserve">(499) 922-89-15, </w:t>
      </w:r>
      <w:bookmarkEnd w:id="0"/>
      <w:bookmarkEnd w:id="1"/>
      <w:r w:rsidRPr="003D5DE3">
        <w:rPr>
          <w:rFonts w:ascii="Times New Roman" w:hAnsi="Times New Roman"/>
          <w:sz w:val="32"/>
          <w:szCs w:val="32"/>
        </w:rPr>
        <w:t>8-901-183-70-15, 8-903-175-90-62</w:t>
      </w:r>
    </w:p>
    <w:sectPr w:rsidR="00A83539" w:rsidRPr="003D5DE3" w:rsidSect="006370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018"/>
    <w:multiLevelType w:val="hybridMultilevel"/>
    <w:tmpl w:val="59E4187C"/>
    <w:lvl w:ilvl="0" w:tplc="58BA5A22">
      <w:start w:val="24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">
    <w:nsid w:val="343923AE"/>
    <w:multiLevelType w:val="hybridMultilevel"/>
    <w:tmpl w:val="08646734"/>
    <w:lvl w:ilvl="0" w:tplc="BAE45A3C">
      <w:start w:val="16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>
    <w:nsid w:val="4BAB2B4D"/>
    <w:multiLevelType w:val="hybridMultilevel"/>
    <w:tmpl w:val="C64AC2B2"/>
    <w:lvl w:ilvl="0" w:tplc="382C43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72C70"/>
    <w:multiLevelType w:val="hybridMultilevel"/>
    <w:tmpl w:val="DBA04580"/>
    <w:lvl w:ilvl="0" w:tplc="5D560C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C3D49"/>
    <w:multiLevelType w:val="hybridMultilevel"/>
    <w:tmpl w:val="D6062C84"/>
    <w:lvl w:ilvl="0" w:tplc="62C8F45A">
      <w:start w:val="24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79F"/>
    <w:rsid w:val="000005CE"/>
    <w:rsid w:val="000A02F1"/>
    <w:rsid w:val="00117A4E"/>
    <w:rsid w:val="001C179F"/>
    <w:rsid w:val="001D5FA1"/>
    <w:rsid w:val="001E55BC"/>
    <w:rsid w:val="00214B22"/>
    <w:rsid w:val="0027791F"/>
    <w:rsid w:val="002970EB"/>
    <w:rsid w:val="002B4078"/>
    <w:rsid w:val="00315841"/>
    <w:rsid w:val="00363DB7"/>
    <w:rsid w:val="003D5DE3"/>
    <w:rsid w:val="004219D3"/>
    <w:rsid w:val="004568E0"/>
    <w:rsid w:val="005211D2"/>
    <w:rsid w:val="00534FF2"/>
    <w:rsid w:val="00592917"/>
    <w:rsid w:val="005E1E09"/>
    <w:rsid w:val="00613E45"/>
    <w:rsid w:val="006370B3"/>
    <w:rsid w:val="0065611C"/>
    <w:rsid w:val="00664D0D"/>
    <w:rsid w:val="00696B62"/>
    <w:rsid w:val="006B015D"/>
    <w:rsid w:val="0076565A"/>
    <w:rsid w:val="007716FB"/>
    <w:rsid w:val="007A1A91"/>
    <w:rsid w:val="007B7547"/>
    <w:rsid w:val="007C33A3"/>
    <w:rsid w:val="007E2B55"/>
    <w:rsid w:val="00813175"/>
    <w:rsid w:val="00824AD1"/>
    <w:rsid w:val="008728BD"/>
    <w:rsid w:val="00885BF3"/>
    <w:rsid w:val="008F666B"/>
    <w:rsid w:val="009344AB"/>
    <w:rsid w:val="00961EF6"/>
    <w:rsid w:val="00963407"/>
    <w:rsid w:val="00997B8C"/>
    <w:rsid w:val="009B79F7"/>
    <w:rsid w:val="009F61C9"/>
    <w:rsid w:val="00A0185A"/>
    <w:rsid w:val="00A83539"/>
    <w:rsid w:val="00AA1ED8"/>
    <w:rsid w:val="00B405EA"/>
    <w:rsid w:val="00B84A23"/>
    <w:rsid w:val="00BD2410"/>
    <w:rsid w:val="00BE0BE5"/>
    <w:rsid w:val="00CC0903"/>
    <w:rsid w:val="00CD36F8"/>
    <w:rsid w:val="00CF096D"/>
    <w:rsid w:val="00DB4A44"/>
    <w:rsid w:val="00E14197"/>
    <w:rsid w:val="00E35C55"/>
    <w:rsid w:val="00E7440A"/>
    <w:rsid w:val="00F13E87"/>
    <w:rsid w:val="00F319E4"/>
    <w:rsid w:val="00F80E0F"/>
    <w:rsid w:val="00FA3122"/>
    <w:rsid w:val="00FA6780"/>
    <w:rsid w:val="00FC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C179F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C179F"/>
    <w:rPr>
      <w:rFonts w:cs="Times New Roman"/>
    </w:rPr>
  </w:style>
  <w:style w:type="character" w:customStyle="1" w:styleId="s2">
    <w:name w:val="s2"/>
    <w:basedOn w:val="DefaultParagraphFont"/>
    <w:uiPriority w:val="99"/>
    <w:rsid w:val="001C179F"/>
    <w:rPr>
      <w:rFonts w:cs="Times New Roman"/>
    </w:rPr>
  </w:style>
  <w:style w:type="character" w:styleId="Hyperlink">
    <w:name w:val="Hyperlink"/>
    <w:basedOn w:val="DefaultParagraphFont"/>
    <w:uiPriority w:val="99"/>
    <w:rsid w:val="0076565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A0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</Pages>
  <Words>140</Words>
  <Characters>802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2019-06-28T12:05:00Z</dcterms:created>
  <dcterms:modified xsi:type="dcterms:W3CDTF">2019-07-23T14:14:00Z</dcterms:modified>
</cp:coreProperties>
</file>